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4B8" w:rsidRDefault="003174B8" w:rsidP="002C6B0F"/>
    <w:p w:rsidR="003174B8" w:rsidRPr="00E7293D" w:rsidRDefault="003174B8" w:rsidP="00E7293D">
      <w:pPr>
        <w:jc w:val="both"/>
        <w:rPr>
          <w:b/>
          <w:bCs/>
          <w:i/>
          <w:iCs/>
          <w:color w:val="0000FF"/>
          <w:sz w:val="32"/>
          <w:szCs w:val="32"/>
          <w:u w:val="single"/>
        </w:rPr>
      </w:pPr>
      <w:r w:rsidRPr="00E7293D">
        <w:rPr>
          <w:b/>
          <w:bCs/>
          <w:i/>
          <w:iCs/>
          <w:color w:val="0000FF"/>
          <w:sz w:val="32"/>
          <w:szCs w:val="32"/>
          <w:u w:val="single"/>
        </w:rPr>
        <w:t xml:space="preserve">ПАМЯТКА населению по предупреждению лесных и торфяных </w:t>
      </w:r>
    </w:p>
    <w:p w:rsidR="003174B8" w:rsidRPr="00E7293D" w:rsidRDefault="003174B8" w:rsidP="00E7293D">
      <w:pPr>
        <w:jc w:val="both"/>
        <w:rPr>
          <w:b/>
          <w:bCs/>
          <w:i/>
          <w:iCs/>
          <w:color w:val="0000FF"/>
          <w:sz w:val="32"/>
          <w:szCs w:val="32"/>
          <w:u w:val="single"/>
        </w:rPr>
      </w:pPr>
      <w:r w:rsidRPr="00E7293D">
        <w:rPr>
          <w:b/>
          <w:bCs/>
          <w:i/>
          <w:iCs/>
          <w:color w:val="0000FF"/>
          <w:sz w:val="32"/>
          <w:szCs w:val="32"/>
          <w:u w:val="single"/>
        </w:rPr>
        <w:t xml:space="preserve">пожаров </w:t>
      </w:r>
    </w:p>
    <w:p w:rsidR="003174B8" w:rsidRPr="00E7293D" w:rsidRDefault="003174B8" w:rsidP="00E7293D">
      <w:pPr>
        <w:jc w:val="both"/>
        <w:rPr>
          <w:sz w:val="24"/>
          <w:szCs w:val="24"/>
        </w:rPr>
      </w:pPr>
    </w:p>
    <w:p w:rsidR="003174B8" w:rsidRPr="00E7293D" w:rsidRDefault="003174B8" w:rsidP="00E7293D">
      <w:pPr>
        <w:jc w:val="both"/>
        <w:rPr>
          <w:color w:val="0000FF"/>
          <w:sz w:val="24"/>
          <w:szCs w:val="24"/>
        </w:rPr>
      </w:pPr>
      <w:r w:rsidRPr="00E7293D">
        <w:rPr>
          <w:color w:val="0000FF"/>
          <w:sz w:val="24"/>
          <w:szCs w:val="24"/>
        </w:rPr>
        <w:t xml:space="preserve">ГРАЖДАНЕ! </w:t>
      </w:r>
    </w:p>
    <w:p w:rsidR="003174B8" w:rsidRDefault="003174B8" w:rsidP="00E7293D">
      <w:pPr>
        <w:spacing w:line="360" w:lineRule="auto"/>
        <w:jc w:val="both"/>
        <w:rPr>
          <w:sz w:val="24"/>
          <w:szCs w:val="24"/>
        </w:rPr>
      </w:pPr>
    </w:p>
    <w:p w:rsidR="003174B8" w:rsidRDefault="003174B8" w:rsidP="00E7293D">
      <w:pPr>
        <w:spacing w:line="360" w:lineRule="auto"/>
        <w:ind w:firstLine="708"/>
        <w:jc w:val="both"/>
        <w:rPr>
          <w:sz w:val="24"/>
          <w:szCs w:val="24"/>
        </w:rPr>
      </w:pPr>
      <w:r w:rsidRPr="00E7293D">
        <w:rPr>
          <w:sz w:val="24"/>
          <w:szCs w:val="24"/>
        </w:rPr>
        <w:t>Не разводите костров в лесу без крайней к то</w:t>
      </w:r>
      <w:r>
        <w:rPr>
          <w:sz w:val="24"/>
          <w:szCs w:val="24"/>
        </w:rPr>
        <w:t>му необходимости. Если без кост</w:t>
      </w:r>
      <w:r w:rsidRPr="00E7293D">
        <w:rPr>
          <w:sz w:val="24"/>
          <w:szCs w:val="24"/>
        </w:rPr>
        <w:t xml:space="preserve">ра не обойтись, выбирайте место, где можно легко освободить грунт от мха и лишайника, сухой хвои, веток. Место под костер </w:t>
      </w:r>
      <w:r>
        <w:rPr>
          <w:sz w:val="24"/>
          <w:szCs w:val="24"/>
        </w:rPr>
        <w:t>окопайте так, чтобы чистая зем</w:t>
      </w:r>
      <w:r w:rsidRPr="00E7293D">
        <w:rPr>
          <w:sz w:val="24"/>
          <w:szCs w:val="24"/>
        </w:rPr>
        <w:t>ляная полоса вокруг костра была шириной от 0,5 до 1</w:t>
      </w:r>
      <w:r>
        <w:rPr>
          <w:sz w:val="24"/>
          <w:szCs w:val="24"/>
        </w:rPr>
        <w:t xml:space="preserve"> </w:t>
      </w:r>
      <w:r w:rsidRPr="00E7293D">
        <w:rPr>
          <w:sz w:val="24"/>
          <w:szCs w:val="24"/>
        </w:rPr>
        <w:t>метра. Менее опасны для разведения костров песч</w:t>
      </w:r>
      <w:r>
        <w:rPr>
          <w:sz w:val="24"/>
          <w:szCs w:val="24"/>
        </w:rPr>
        <w:t>а</w:t>
      </w:r>
      <w:r w:rsidRPr="00E7293D">
        <w:rPr>
          <w:sz w:val="24"/>
          <w:szCs w:val="24"/>
        </w:rPr>
        <w:t>ные берега рек, озер, не</w:t>
      </w:r>
      <w:r>
        <w:rPr>
          <w:sz w:val="24"/>
          <w:szCs w:val="24"/>
        </w:rPr>
        <w:t xml:space="preserve"> </w:t>
      </w:r>
      <w:r w:rsidRPr="00E7293D">
        <w:rPr>
          <w:sz w:val="24"/>
          <w:szCs w:val="24"/>
        </w:rPr>
        <w:t>заросшие лесные дорожки и просеки, чистые ка</w:t>
      </w:r>
      <w:r>
        <w:rPr>
          <w:sz w:val="24"/>
          <w:szCs w:val="24"/>
        </w:rPr>
        <w:t xml:space="preserve">навы. </w:t>
      </w:r>
    </w:p>
    <w:p w:rsidR="003174B8" w:rsidRDefault="003174B8" w:rsidP="00E7293D">
      <w:pPr>
        <w:spacing w:line="360" w:lineRule="auto"/>
        <w:ind w:firstLine="708"/>
        <w:jc w:val="both"/>
        <w:rPr>
          <w:sz w:val="24"/>
          <w:szCs w:val="24"/>
        </w:rPr>
      </w:pPr>
    </w:p>
    <w:p w:rsidR="003174B8" w:rsidRDefault="003174B8" w:rsidP="00E7293D">
      <w:pPr>
        <w:spacing w:line="360" w:lineRule="auto"/>
        <w:ind w:firstLine="708"/>
        <w:jc w:val="both"/>
        <w:rPr>
          <w:sz w:val="24"/>
          <w:szCs w:val="24"/>
        </w:rPr>
      </w:pPr>
      <w:r w:rsidRPr="00E7293D">
        <w:rPr>
          <w:sz w:val="24"/>
          <w:szCs w:val="24"/>
        </w:rPr>
        <w:t xml:space="preserve">Не уходите от костра, не затушив его полностью. Залейте костер водой, разгребите пепел, убедитесь, что не осталось ни одной искры. Можно засыпать костер слоем земли толщиной не менее 10 см. </w:t>
      </w:r>
    </w:p>
    <w:p w:rsidR="003174B8" w:rsidRPr="00E7293D" w:rsidRDefault="003174B8" w:rsidP="00E7293D">
      <w:pPr>
        <w:spacing w:line="360" w:lineRule="auto"/>
        <w:ind w:firstLine="708"/>
        <w:jc w:val="both"/>
        <w:rPr>
          <w:sz w:val="24"/>
          <w:szCs w:val="24"/>
        </w:rPr>
      </w:pPr>
    </w:p>
    <w:p w:rsidR="003174B8" w:rsidRDefault="003174B8" w:rsidP="00E7293D">
      <w:pPr>
        <w:spacing w:line="360" w:lineRule="auto"/>
        <w:ind w:firstLine="708"/>
        <w:jc w:val="both"/>
        <w:rPr>
          <w:sz w:val="24"/>
          <w:szCs w:val="24"/>
        </w:rPr>
      </w:pPr>
      <w:r w:rsidRPr="00E7293D">
        <w:rPr>
          <w:sz w:val="24"/>
          <w:szCs w:val="24"/>
        </w:rPr>
        <w:t>Не разводите ни в коем случае костры в хвойных молодняках, на старых горельниках, торфяниках, на участк</w:t>
      </w:r>
      <w:r>
        <w:rPr>
          <w:sz w:val="24"/>
          <w:szCs w:val="24"/>
        </w:rPr>
        <w:t>ах, прилегающих к подсохшим ка</w:t>
      </w:r>
      <w:r w:rsidRPr="00E7293D">
        <w:rPr>
          <w:sz w:val="24"/>
          <w:szCs w:val="24"/>
        </w:rPr>
        <w:t xml:space="preserve">мышам и тростникам. Не раскладывайте костры под деревьями, у пней, в местах скопления лесного хлама и торфа. Слабый огонь и даже тление, проникшие в торфяники, под корни деревьев, в глубокую трещину между камнями потушить очень трудно. </w:t>
      </w:r>
    </w:p>
    <w:p w:rsidR="003174B8" w:rsidRPr="00E7293D" w:rsidRDefault="003174B8" w:rsidP="00E7293D">
      <w:pPr>
        <w:spacing w:line="360" w:lineRule="auto"/>
        <w:ind w:firstLine="708"/>
        <w:jc w:val="both"/>
        <w:rPr>
          <w:sz w:val="24"/>
          <w:szCs w:val="24"/>
        </w:rPr>
      </w:pPr>
    </w:p>
    <w:p w:rsidR="003174B8" w:rsidRDefault="003174B8" w:rsidP="00E7293D">
      <w:pPr>
        <w:spacing w:line="360" w:lineRule="auto"/>
        <w:ind w:firstLine="708"/>
        <w:jc w:val="both"/>
        <w:rPr>
          <w:sz w:val="24"/>
          <w:szCs w:val="24"/>
        </w:rPr>
      </w:pPr>
      <w:r w:rsidRPr="00E7293D">
        <w:rPr>
          <w:sz w:val="24"/>
          <w:szCs w:val="24"/>
        </w:rPr>
        <w:t>Не</w:t>
      </w:r>
      <w:r>
        <w:rPr>
          <w:sz w:val="24"/>
          <w:szCs w:val="24"/>
        </w:rPr>
        <w:t xml:space="preserve"> бросайте зажженную спичку, убе</w:t>
      </w:r>
      <w:r w:rsidRPr="00E7293D">
        <w:rPr>
          <w:sz w:val="24"/>
          <w:szCs w:val="24"/>
        </w:rPr>
        <w:t>дитесь, что она погасла.</w:t>
      </w:r>
    </w:p>
    <w:p w:rsidR="003174B8" w:rsidRPr="00E7293D" w:rsidRDefault="003174B8" w:rsidP="00E7293D">
      <w:pPr>
        <w:spacing w:line="360" w:lineRule="auto"/>
        <w:ind w:firstLine="708"/>
        <w:jc w:val="both"/>
        <w:rPr>
          <w:sz w:val="24"/>
          <w:szCs w:val="24"/>
        </w:rPr>
      </w:pPr>
      <w:r w:rsidRPr="00E7293D">
        <w:rPr>
          <w:sz w:val="24"/>
          <w:szCs w:val="24"/>
        </w:rPr>
        <w:t xml:space="preserve"> </w:t>
      </w:r>
    </w:p>
    <w:p w:rsidR="003174B8" w:rsidRDefault="003174B8" w:rsidP="00E7293D">
      <w:pPr>
        <w:spacing w:line="360" w:lineRule="auto"/>
        <w:ind w:firstLine="708"/>
        <w:jc w:val="both"/>
        <w:rPr>
          <w:sz w:val="24"/>
          <w:szCs w:val="24"/>
        </w:rPr>
      </w:pPr>
      <w:r w:rsidRPr="00E7293D">
        <w:rPr>
          <w:sz w:val="24"/>
          <w:szCs w:val="24"/>
        </w:rPr>
        <w:t>Не пользуйтесь пыжами из пакли, бумаги и ваты для охотн</w:t>
      </w:r>
      <w:r>
        <w:rPr>
          <w:sz w:val="24"/>
          <w:szCs w:val="24"/>
        </w:rPr>
        <w:t>ичьего ружья. Разрешается приме</w:t>
      </w:r>
      <w:r w:rsidRPr="00E7293D">
        <w:rPr>
          <w:sz w:val="24"/>
          <w:szCs w:val="24"/>
        </w:rPr>
        <w:t>нять только во</w:t>
      </w:r>
      <w:r>
        <w:rPr>
          <w:sz w:val="24"/>
          <w:szCs w:val="24"/>
        </w:rPr>
        <w:t>йлочные промасленные или пробко</w:t>
      </w:r>
      <w:r w:rsidRPr="00E7293D">
        <w:rPr>
          <w:sz w:val="24"/>
          <w:szCs w:val="24"/>
        </w:rPr>
        <w:t xml:space="preserve">вые пыжи. </w:t>
      </w:r>
    </w:p>
    <w:p w:rsidR="003174B8" w:rsidRPr="00E7293D" w:rsidRDefault="003174B8" w:rsidP="00E7293D">
      <w:pPr>
        <w:spacing w:line="360" w:lineRule="auto"/>
        <w:ind w:firstLine="708"/>
        <w:jc w:val="both"/>
        <w:rPr>
          <w:sz w:val="24"/>
          <w:szCs w:val="24"/>
        </w:rPr>
      </w:pPr>
    </w:p>
    <w:p w:rsidR="003174B8" w:rsidRDefault="003174B8" w:rsidP="00E7293D">
      <w:pPr>
        <w:spacing w:line="360" w:lineRule="auto"/>
        <w:ind w:firstLine="708"/>
        <w:jc w:val="both"/>
        <w:rPr>
          <w:sz w:val="24"/>
          <w:szCs w:val="24"/>
        </w:rPr>
      </w:pPr>
      <w:r w:rsidRPr="00E7293D">
        <w:rPr>
          <w:sz w:val="24"/>
          <w:szCs w:val="24"/>
        </w:rPr>
        <w:t>Не оставляйте бутылок (осколков стекла) в лесу: под лучами солнца обычная бутылк</w:t>
      </w:r>
      <w:r>
        <w:rPr>
          <w:sz w:val="24"/>
          <w:szCs w:val="24"/>
        </w:rPr>
        <w:t>а, остав</w:t>
      </w:r>
      <w:r w:rsidRPr="00E7293D">
        <w:rPr>
          <w:sz w:val="24"/>
          <w:szCs w:val="24"/>
        </w:rPr>
        <w:t xml:space="preserve">ленная без присмотра, может превратиться в своеобразную зажигательную линзу и поджечь лес. </w:t>
      </w:r>
    </w:p>
    <w:p w:rsidR="003174B8" w:rsidRPr="00E7293D" w:rsidRDefault="003174B8" w:rsidP="00E7293D">
      <w:pPr>
        <w:spacing w:line="360" w:lineRule="auto"/>
        <w:ind w:firstLine="708"/>
        <w:jc w:val="both"/>
        <w:rPr>
          <w:sz w:val="24"/>
          <w:szCs w:val="24"/>
        </w:rPr>
      </w:pPr>
    </w:p>
    <w:p w:rsidR="003174B8" w:rsidRDefault="003174B8" w:rsidP="00E7293D">
      <w:pPr>
        <w:spacing w:line="360" w:lineRule="auto"/>
        <w:ind w:firstLine="708"/>
        <w:jc w:val="both"/>
        <w:rPr>
          <w:sz w:val="24"/>
          <w:szCs w:val="24"/>
        </w:rPr>
      </w:pPr>
      <w:r w:rsidRPr="00E7293D">
        <w:rPr>
          <w:sz w:val="24"/>
          <w:szCs w:val="24"/>
        </w:rPr>
        <w:t xml:space="preserve">Неосторожное обращение с огнем - основная, но не единственная причина лесных пожаров. Возникают они и от самовозгорания торфа, от молнии. </w:t>
      </w:r>
    </w:p>
    <w:p w:rsidR="003174B8" w:rsidRPr="00E7293D" w:rsidRDefault="003174B8" w:rsidP="00E7293D">
      <w:pPr>
        <w:spacing w:line="360" w:lineRule="auto"/>
        <w:ind w:firstLine="708"/>
        <w:jc w:val="both"/>
        <w:rPr>
          <w:sz w:val="24"/>
          <w:szCs w:val="24"/>
        </w:rPr>
      </w:pPr>
    </w:p>
    <w:p w:rsidR="003174B8" w:rsidRDefault="003174B8" w:rsidP="00E7293D">
      <w:pPr>
        <w:spacing w:line="360" w:lineRule="auto"/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  <w:r w:rsidRPr="00E7293D">
        <w:rPr>
          <w:b/>
          <w:bCs/>
          <w:i/>
          <w:iCs/>
          <w:color w:val="FF0000"/>
          <w:sz w:val="24"/>
          <w:szCs w:val="24"/>
          <w:u w:val="single"/>
        </w:rPr>
        <w:t xml:space="preserve">Телефон службы спасения </w:t>
      </w:r>
      <w:r>
        <w:rPr>
          <w:b/>
          <w:bCs/>
          <w:i/>
          <w:iCs/>
          <w:color w:val="FF0000"/>
          <w:sz w:val="24"/>
          <w:szCs w:val="24"/>
          <w:u w:val="single"/>
        </w:rPr>
        <w:t>–</w:t>
      </w:r>
      <w:r w:rsidRPr="00E7293D">
        <w:rPr>
          <w:b/>
          <w:bCs/>
          <w:i/>
          <w:iCs/>
          <w:color w:val="FF0000"/>
          <w:sz w:val="24"/>
          <w:szCs w:val="24"/>
          <w:u w:val="single"/>
        </w:rPr>
        <w:t xml:space="preserve"> 01</w:t>
      </w:r>
      <w:bookmarkStart w:id="0" w:name="_GoBack"/>
      <w:bookmarkEnd w:id="0"/>
    </w:p>
    <w:p w:rsidR="003174B8" w:rsidRDefault="003174B8" w:rsidP="00E7293D">
      <w:pPr>
        <w:spacing w:line="360" w:lineRule="auto"/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3174B8" w:rsidRDefault="003174B8" w:rsidP="00E7293D">
      <w:pPr>
        <w:spacing w:line="360" w:lineRule="auto"/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3174B8" w:rsidRDefault="003174B8" w:rsidP="00E7293D">
      <w:pPr>
        <w:spacing w:line="360" w:lineRule="auto"/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3174B8" w:rsidRDefault="003174B8" w:rsidP="00E7293D">
      <w:pPr>
        <w:spacing w:line="360" w:lineRule="auto"/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3174B8" w:rsidRDefault="003174B8" w:rsidP="00E7293D">
      <w:pPr>
        <w:spacing w:line="360" w:lineRule="auto"/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3174B8" w:rsidRDefault="003174B8" w:rsidP="00E7293D">
      <w:pPr>
        <w:spacing w:line="360" w:lineRule="auto"/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3174B8" w:rsidRDefault="003174B8" w:rsidP="00E7293D">
      <w:pPr>
        <w:spacing w:line="360" w:lineRule="auto"/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3174B8" w:rsidRDefault="003174B8" w:rsidP="00E7293D">
      <w:pPr>
        <w:spacing w:line="360" w:lineRule="auto"/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p w:rsidR="003174B8" w:rsidRPr="00E7293D" w:rsidRDefault="003174B8" w:rsidP="00E7293D">
      <w:pPr>
        <w:spacing w:line="360" w:lineRule="auto"/>
        <w:jc w:val="both"/>
        <w:rPr>
          <w:b/>
          <w:bCs/>
          <w:i/>
          <w:iCs/>
          <w:color w:val="FF0000"/>
          <w:sz w:val="24"/>
          <w:szCs w:val="24"/>
          <w:u w:val="single"/>
        </w:rPr>
      </w:pPr>
    </w:p>
    <w:sectPr w:rsidR="003174B8" w:rsidRPr="00E7293D" w:rsidSect="008C1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C4189"/>
    <w:multiLevelType w:val="hybridMultilevel"/>
    <w:tmpl w:val="BFD6F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3FB0934"/>
    <w:multiLevelType w:val="hybridMultilevel"/>
    <w:tmpl w:val="68D88A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5E33"/>
    <w:rsid w:val="00007123"/>
    <w:rsid w:val="002C6B0F"/>
    <w:rsid w:val="003174B8"/>
    <w:rsid w:val="0033024A"/>
    <w:rsid w:val="00466637"/>
    <w:rsid w:val="00475E33"/>
    <w:rsid w:val="004B3D69"/>
    <w:rsid w:val="00576E76"/>
    <w:rsid w:val="00587859"/>
    <w:rsid w:val="006D28C2"/>
    <w:rsid w:val="00706ABB"/>
    <w:rsid w:val="008C1838"/>
    <w:rsid w:val="0092063A"/>
    <w:rsid w:val="00985032"/>
    <w:rsid w:val="009A14C9"/>
    <w:rsid w:val="00B027CA"/>
    <w:rsid w:val="00C154D4"/>
    <w:rsid w:val="00E7293D"/>
    <w:rsid w:val="00E94350"/>
    <w:rsid w:val="00EF0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4D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154D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54D4"/>
    <w:rPr>
      <w:rFonts w:ascii="Arial" w:hAnsi="Arial" w:cs="Arial"/>
      <w:b/>
      <w:bCs/>
      <w:kern w:val="28"/>
      <w:sz w:val="28"/>
      <w:szCs w:val="28"/>
      <w:lang w:eastAsia="ru-RU"/>
    </w:rPr>
  </w:style>
  <w:style w:type="paragraph" w:styleId="Title">
    <w:name w:val="Title"/>
    <w:basedOn w:val="Normal"/>
    <w:link w:val="TitleChar"/>
    <w:uiPriority w:val="99"/>
    <w:qFormat/>
    <w:rsid w:val="00C154D4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154D4"/>
    <w:rPr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239</Words>
  <Characters>1368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5</cp:revision>
  <dcterms:created xsi:type="dcterms:W3CDTF">2012-03-13T03:15:00Z</dcterms:created>
  <dcterms:modified xsi:type="dcterms:W3CDTF">2012-03-16T06:15:00Z</dcterms:modified>
</cp:coreProperties>
</file>